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60" w:rsidRDefault="001C5C60" w:rsidP="00446311">
      <w:pPr>
        <w:pStyle w:val="Heading3"/>
      </w:pPr>
      <w:r>
        <w:t xml:space="preserve">KWESTIONARIUSZ </w:t>
      </w:r>
    </w:p>
    <w:p w:rsidR="001C5C60" w:rsidRDefault="001C5C60">
      <w:pPr>
        <w:spacing w:line="360" w:lineRule="auto"/>
      </w:pPr>
      <w:r>
        <w:rPr>
          <w:b/>
          <w:bCs/>
        </w:rPr>
        <w:t>NAZWISKO</w:t>
      </w:r>
      <w:r>
        <w:t xml:space="preserve">....................................................................... </w:t>
      </w:r>
      <w:r>
        <w:rPr>
          <w:b/>
          <w:bCs/>
        </w:rPr>
        <w:t>IMIĘ</w:t>
      </w:r>
      <w:r>
        <w:t>....................................................</w:t>
      </w:r>
      <w:r>
        <w:rPr>
          <w:b/>
          <w:bCs/>
        </w:rPr>
        <w:t xml:space="preserve"> </w:t>
      </w:r>
      <w:r>
        <w:t>DRUGIE IMIĘ....................................................................PESEL...................................................</w:t>
      </w:r>
    </w:p>
    <w:p w:rsidR="001C5C60" w:rsidRDefault="001C5C60">
      <w:pPr>
        <w:spacing w:line="360" w:lineRule="auto"/>
      </w:pPr>
      <w:r>
        <w:t>DATA URODZENIA.......................................MIEJSCE URODZENIA........................................</w:t>
      </w:r>
    </w:p>
    <w:p w:rsidR="001C5C60" w:rsidRDefault="001C5C60">
      <w:pPr>
        <w:spacing w:line="360" w:lineRule="auto"/>
      </w:pPr>
      <w:r>
        <w:t>WOJEWÓDZTWO..........................................OBYWALETSTWO................................................</w:t>
      </w:r>
    </w:p>
    <w:p w:rsidR="001C5C60" w:rsidRDefault="001C5C60">
      <w:pPr>
        <w:spacing w:line="360" w:lineRule="auto"/>
      </w:pPr>
    </w:p>
    <w:p w:rsidR="001C5C60" w:rsidRDefault="001C5C60">
      <w:pPr>
        <w:spacing w:line="360" w:lineRule="auto"/>
        <w:rPr>
          <w:b/>
          <w:bCs/>
        </w:rPr>
      </w:pPr>
      <w:r>
        <w:rPr>
          <w:b/>
          <w:bCs/>
        </w:rPr>
        <w:t xml:space="preserve">ADRES STAŁY </w:t>
      </w:r>
      <w:r>
        <w:rPr>
          <w:b/>
          <w:bCs/>
          <w:u w:val="single"/>
        </w:rPr>
        <w:t>ZAMELDOWANIA</w:t>
      </w:r>
      <w:r>
        <w:rPr>
          <w:b/>
          <w:bCs/>
        </w:rPr>
        <w:t xml:space="preserve">  </w:t>
      </w:r>
    </w:p>
    <w:p w:rsidR="001C5C60" w:rsidRDefault="001C5C60">
      <w:pPr>
        <w:spacing w:line="360" w:lineRule="auto"/>
      </w:pPr>
      <w:r>
        <w:t>UL...................................................NR...........MIEJSCOWOŚĆ......................................................</w:t>
      </w:r>
    </w:p>
    <w:p w:rsidR="001C5C60" w:rsidRDefault="001C5C60">
      <w:pPr>
        <w:spacing w:line="360" w:lineRule="auto"/>
      </w:pPr>
      <w:r>
        <w:t>POCZTA................................................................. GMINA............................................................</w:t>
      </w:r>
    </w:p>
    <w:p w:rsidR="001C5C60" w:rsidRDefault="001C5C60">
      <w:pPr>
        <w:spacing w:line="360" w:lineRule="auto"/>
      </w:pPr>
      <w:r>
        <w:t>NUMER TELEFONU DOMOWEGO..............................................................................................</w:t>
      </w:r>
    </w:p>
    <w:p w:rsidR="001C5C60" w:rsidRDefault="001C5C60">
      <w:pPr>
        <w:spacing w:line="360" w:lineRule="auto"/>
      </w:pPr>
      <w:r>
        <w:t>E-MAIL: ............................................................................................................................................</w:t>
      </w:r>
    </w:p>
    <w:p w:rsidR="001C5C60" w:rsidRDefault="001C5C60">
      <w:pPr>
        <w:spacing w:line="360" w:lineRule="auto"/>
      </w:pPr>
    </w:p>
    <w:p w:rsidR="001C5C60" w:rsidRDefault="001C5C60">
      <w:pPr>
        <w:spacing w:line="360" w:lineRule="auto"/>
        <w:rPr>
          <w:sz w:val="20"/>
          <w:szCs w:val="20"/>
        </w:rPr>
      </w:pPr>
      <w:r>
        <w:t xml:space="preserve">ADRES ZAMIESZKANIA/PRZEBYWANIA </w:t>
      </w:r>
      <w:r>
        <w:rPr>
          <w:sz w:val="20"/>
          <w:szCs w:val="20"/>
        </w:rPr>
        <w:t>(podać, jeśli jest inny niż adres zameldowania)</w:t>
      </w:r>
    </w:p>
    <w:p w:rsidR="001C5C60" w:rsidRDefault="001C5C60">
      <w:pPr>
        <w:spacing w:line="360" w:lineRule="auto"/>
      </w:pPr>
      <w:r>
        <w:t>UL...................................................NR..........MIEJSCOWOŚĆ........................................................</w:t>
      </w:r>
    </w:p>
    <w:p w:rsidR="001C5C60" w:rsidRDefault="001C5C60">
      <w:pPr>
        <w:spacing w:line="360" w:lineRule="auto"/>
      </w:pPr>
      <w:r>
        <w:t>POCZTA................................................................. GMINA….........................................................</w:t>
      </w:r>
    </w:p>
    <w:p w:rsidR="001C5C60" w:rsidRDefault="001C5C60">
      <w:pPr>
        <w:spacing w:line="360" w:lineRule="auto"/>
      </w:pPr>
      <w:r>
        <w:t>NUMER TELEFONU DOMOWEGO ..............................................................................................</w:t>
      </w:r>
    </w:p>
    <w:p w:rsidR="001C5C60" w:rsidRDefault="001C5C60">
      <w:pPr>
        <w:spacing w:line="360" w:lineRule="auto"/>
      </w:pPr>
    </w:p>
    <w:p w:rsidR="001C5C60" w:rsidRDefault="001C5C60">
      <w:pPr>
        <w:spacing w:line="360" w:lineRule="auto"/>
      </w:pPr>
      <w:r w:rsidRPr="00B81E2A">
        <w:rPr>
          <w:b/>
          <w:bCs/>
        </w:rPr>
        <w:t>ADRES SZKOŁY REJONOWEJ</w:t>
      </w:r>
      <w:r>
        <w:t xml:space="preserve"> .………………………………………………………………</w:t>
      </w:r>
    </w:p>
    <w:p w:rsidR="001C5C60" w:rsidRDefault="001C5C60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1C5C60" w:rsidRDefault="001C5C60">
      <w:pPr>
        <w:spacing w:line="360" w:lineRule="auto"/>
      </w:pPr>
    </w:p>
    <w:p w:rsidR="001C5C60" w:rsidRDefault="001C5C60">
      <w:pPr>
        <w:spacing w:line="360" w:lineRule="auto"/>
      </w:pPr>
      <w:r>
        <w:t xml:space="preserve">NAZWISKO </w:t>
      </w:r>
      <w:r>
        <w:rPr>
          <w:b/>
          <w:bCs/>
        </w:rPr>
        <w:t>MATKI</w:t>
      </w:r>
      <w:r>
        <w:t>....................................................................IMIĘ...........................................</w:t>
      </w:r>
    </w:p>
    <w:p w:rsidR="001C5C60" w:rsidRDefault="001C5C60">
      <w:pPr>
        <w:spacing w:line="360" w:lineRule="auto"/>
      </w:pPr>
      <w:r>
        <w:t>NAZWISKO RODOWE.........................................................NR TEL.............................................</w:t>
      </w:r>
    </w:p>
    <w:p w:rsidR="001C5C60" w:rsidRDefault="001C5C60">
      <w:pPr>
        <w:spacing w:line="360" w:lineRule="auto"/>
      </w:pPr>
      <w:r>
        <w:t>MIEJSCE PRACY.............................................................................................................................</w:t>
      </w:r>
    </w:p>
    <w:p w:rsidR="001C5C60" w:rsidRDefault="001C5C60">
      <w:pPr>
        <w:spacing w:line="360" w:lineRule="auto"/>
      </w:pPr>
      <w:r>
        <w:t>GODZINY PRACY .......................................................NR TEL. DO PRACY…...........................</w:t>
      </w:r>
    </w:p>
    <w:p w:rsidR="001C5C60" w:rsidRDefault="001C5C60">
      <w:pPr>
        <w:spacing w:line="360" w:lineRule="auto"/>
      </w:pPr>
      <w:r>
        <w:t>WYKSZTAŁCENIE/ZAWÓD WYUCZONY …………….............................................................</w:t>
      </w:r>
    </w:p>
    <w:p w:rsidR="001C5C60" w:rsidRDefault="001C5C60">
      <w:pPr>
        <w:spacing w:line="360" w:lineRule="auto"/>
        <w:jc w:val="center"/>
      </w:pPr>
    </w:p>
    <w:p w:rsidR="001C5C60" w:rsidRDefault="001C5C60">
      <w:pPr>
        <w:spacing w:line="360" w:lineRule="auto"/>
      </w:pPr>
      <w:r>
        <w:t xml:space="preserve">NAZWISKO </w:t>
      </w:r>
      <w:r>
        <w:rPr>
          <w:b/>
          <w:bCs/>
        </w:rPr>
        <w:t>OJCA</w:t>
      </w:r>
      <w:r>
        <w:t>...................................................................... IMIĘ...........................................</w:t>
      </w:r>
    </w:p>
    <w:p w:rsidR="001C5C60" w:rsidRDefault="001C5C60">
      <w:pPr>
        <w:spacing w:line="360" w:lineRule="auto"/>
      </w:pPr>
      <w:r>
        <w:t>MIEJSCE PRACY.............................................................................................................................</w:t>
      </w:r>
    </w:p>
    <w:p w:rsidR="001C5C60" w:rsidRDefault="001C5C60">
      <w:pPr>
        <w:spacing w:line="360" w:lineRule="auto"/>
      </w:pPr>
      <w:r>
        <w:t>GODZINY PRACY .......................................................NR TEL. DO PRACY…...........................</w:t>
      </w:r>
    </w:p>
    <w:p w:rsidR="001C5C60" w:rsidRDefault="001C5C60">
      <w:pPr>
        <w:spacing w:line="360" w:lineRule="auto"/>
      </w:pPr>
      <w:r>
        <w:t>WYKSZTAŁCENIE/ZAWÓD WYUCZONY .................................................................................</w:t>
      </w:r>
    </w:p>
    <w:p w:rsidR="001C5C60" w:rsidRDefault="001C5C60">
      <w:pPr>
        <w:spacing w:line="360" w:lineRule="auto"/>
      </w:pPr>
    </w:p>
    <w:p w:rsidR="001C5C60" w:rsidRDefault="001C5C60">
      <w:pPr>
        <w:spacing w:line="360" w:lineRule="auto"/>
      </w:pPr>
      <w:r>
        <w:t>INNE INFORMACJE O DZIECKU..................................................................................................</w:t>
      </w:r>
    </w:p>
    <w:p w:rsidR="001C5C60" w:rsidRDefault="001C5C60">
      <w:pPr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1C5C60" w:rsidRDefault="001C5C60">
      <w:pPr>
        <w:spacing w:line="360" w:lineRule="auto"/>
      </w:pPr>
    </w:p>
    <w:p w:rsidR="001C5C60" w:rsidRDefault="001C5C60">
      <w:r>
        <w:t xml:space="preserve">.............................................                </w:t>
      </w:r>
      <w:r>
        <w:tab/>
      </w:r>
      <w:r>
        <w:tab/>
      </w:r>
      <w:r>
        <w:tab/>
        <w:t>...................................................</w:t>
      </w:r>
    </w:p>
    <w:p w:rsidR="001C5C60" w:rsidRDefault="001C5C60">
      <w:pPr>
        <w:rPr>
          <w:sz w:val="20"/>
          <w:szCs w:val="20"/>
        </w:rPr>
      </w:pPr>
      <w:r>
        <w:rPr>
          <w:sz w:val="20"/>
          <w:szCs w:val="20"/>
        </w:rPr>
        <w:t xml:space="preserve">           (miejscowość, data)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(podpis rodzica / opiekuna)       </w:t>
      </w:r>
    </w:p>
    <w:p w:rsidR="001C5C60" w:rsidRPr="007417A0" w:rsidRDefault="001C5C60" w:rsidP="00363724">
      <w:pPr>
        <w:jc w:val="right"/>
        <w:rPr>
          <w:sz w:val="22"/>
          <w:szCs w:val="22"/>
        </w:rPr>
      </w:pPr>
      <w:r w:rsidRPr="007417A0">
        <w:rPr>
          <w:sz w:val="22"/>
          <w:szCs w:val="22"/>
        </w:rPr>
        <w:t>oświadczenie rodzica/opiekuna prawnego ucznia</w:t>
      </w:r>
      <w:r>
        <w:rPr>
          <w:sz w:val="22"/>
          <w:szCs w:val="22"/>
        </w:rPr>
        <w:t>*</w:t>
      </w:r>
    </w:p>
    <w:p w:rsidR="001C5C60" w:rsidRPr="00363724" w:rsidRDefault="001C5C60" w:rsidP="00363724">
      <w:pPr>
        <w:jc w:val="right"/>
        <w:rPr>
          <w:sz w:val="26"/>
          <w:szCs w:val="26"/>
        </w:rPr>
      </w:pPr>
    </w:p>
    <w:p w:rsidR="001C5C60" w:rsidRDefault="001C5C60" w:rsidP="00363724">
      <w:pPr>
        <w:rPr>
          <w:sz w:val="26"/>
          <w:szCs w:val="26"/>
        </w:rPr>
      </w:pPr>
    </w:p>
    <w:p w:rsidR="001C5C60" w:rsidRPr="00363724" w:rsidRDefault="001C5C60" w:rsidP="00363724">
      <w:pPr>
        <w:rPr>
          <w:sz w:val="26"/>
          <w:szCs w:val="26"/>
        </w:rPr>
      </w:pPr>
      <w:r w:rsidRPr="00363724">
        <w:rPr>
          <w:sz w:val="26"/>
          <w:szCs w:val="26"/>
        </w:rPr>
        <w:t>.............................................................</w:t>
      </w:r>
    </w:p>
    <w:p w:rsidR="001C5C60" w:rsidRPr="00363724" w:rsidRDefault="001C5C60" w:rsidP="00363724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363724">
        <w:rPr>
          <w:sz w:val="26"/>
          <w:szCs w:val="26"/>
        </w:rPr>
        <w:t>(imię i nazwisko rodzica/opiekuna)</w:t>
      </w:r>
    </w:p>
    <w:p w:rsidR="001C5C60" w:rsidRDefault="001C5C60" w:rsidP="00363724">
      <w:pPr>
        <w:rPr>
          <w:sz w:val="26"/>
          <w:szCs w:val="26"/>
        </w:rPr>
      </w:pPr>
    </w:p>
    <w:p w:rsidR="001C5C60" w:rsidRDefault="001C5C60" w:rsidP="00363724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……………………………………….</w:t>
      </w:r>
    </w:p>
    <w:p w:rsidR="001C5C60" w:rsidRPr="00363724" w:rsidRDefault="001C5C60" w:rsidP="00363724">
      <w:pPr>
        <w:rPr>
          <w:sz w:val="26"/>
          <w:szCs w:val="26"/>
        </w:rPr>
      </w:pPr>
    </w:p>
    <w:p w:rsidR="001C5C60" w:rsidRPr="00363724" w:rsidRDefault="001C5C60" w:rsidP="00363724">
      <w:pPr>
        <w:rPr>
          <w:sz w:val="26"/>
          <w:szCs w:val="26"/>
        </w:rPr>
      </w:pPr>
      <w:r w:rsidRPr="00363724">
        <w:rPr>
          <w:sz w:val="26"/>
          <w:szCs w:val="26"/>
        </w:rPr>
        <w:t>.............................................................</w:t>
      </w:r>
    </w:p>
    <w:p w:rsidR="001C5C60" w:rsidRPr="00363724" w:rsidRDefault="001C5C60" w:rsidP="00363724">
      <w:pPr>
        <w:rPr>
          <w:sz w:val="26"/>
          <w:szCs w:val="26"/>
        </w:rPr>
      </w:pPr>
      <w:r w:rsidRPr="00363724">
        <w:rPr>
          <w:sz w:val="26"/>
          <w:szCs w:val="26"/>
        </w:rPr>
        <w:tab/>
        <w:t>(adres zamieszkania)</w:t>
      </w:r>
    </w:p>
    <w:p w:rsidR="001C5C60" w:rsidRDefault="001C5C60" w:rsidP="00363724"/>
    <w:p w:rsidR="001C5C60" w:rsidRDefault="001C5C60" w:rsidP="00363724"/>
    <w:p w:rsidR="001C5C60" w:rsidRDefault="001C5C60" w:rsidP="00363724"/>
    <w:p w:rsidR="001C5C60" w:rsidRDefault="001C5C60" w:rsidP="00363724">
      <w:pPr>
        <w:pStyle w:val="Heading4"/>
      </w:pPr>
      <w:r>
        <w:t>OŚWIADCZENIE</w:t>
      </w:r>
    </w:p>
    <w:p w:rsidR="001C5C60" w:rsidRDefault="001C5C60" w:rsidP="00363724"/>
    <w:p w:rsidR="001C5C60" w:rsidRDefault="001C5C60" w:rsidP="00363724">
      <w:pPr>
        <w:ind w:left="-180" w:firstLine="180"/>
        <w:jc w:val="both"/>
        <w:rPr>
          <w:sz w:val="26"/>
          <w:szCs w:val="26"/>
        </w:rPr>
      </w:pPr>
      <w:r>
        <w:rPr>
          <w:sz w:val="26"/>
          <w:szCs w:val="26"/>
        </w:rPr>
        <w:t>Niniejszym  oświadczam,  że  zgodnie  z  art.  23  ust. 1 pkt. 1  ustawy  z  29.08.1997 r.</w:t>
      </w:r>
    </w:p>
    <w:p w:rsidR="001C5C60" w:rsidRDefault="001C5C60" w:rsidP="007E4382">
      <w:pPr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  ochronie  danych  osobowych  (Dz. U. Nr 133, poz. 833 ze zm.)  </w:t>
      </w:r>
      <w:r w:rsidRPr="007E4382">
        <w:rPr>
          <w:b/>
          <w:bCs/>
          <w:sz w:val="26"/>
          <w:szCs w:val="26"/>
        </w:rPr>
        <w:t>wyrażam  zgodę</w:t>
      </w:r>
      <w:r>
        <w:rPr>
          <w:sz w:val="26"/>
          <w:szCs w:val="26"/>
        </w:rPr>
        <w:t xml:space="preserve"> </w:t>
      </w:r>
    </w:p>
    <w:p w:rsidR="001C5C60" w:rsidRDefault="001C5C60" w:rsidP="007E4382">
      <w:pPr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 przetwarzanie  naszych  danych  osobowych  zawartych  w  kwestionariuszu  min.: </w:t>
      </w:r>
    </w:p>
    <w:p w:rsidR="001C5C60" w:rsidRDefault="001C5C60" w:rsidP="007E4382">
      <w:pPr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imienia i nazwiska, adresu zamieszkania, aktualnego miejsca pracy, numeru telefonu</w:t>
      </w:r>
    </w:p>
    <w:p w:rsidR="001C5C60" w:rsidRDefault="001C5C60" w:rsidP="00363724">
      <w:pPr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prywatnego,  numeru telefonu służbowego przez</w:t>
      </w:r>
    </w:p>
    <w:p w:rsidR="001C5C60" w:rsidRPr="007E4382" w:rsidRDefault="001C5C60" w:rsidP="00363724">
      <w:pPr>
        <w:ind w:left="-180"/>
        <w:jc w:val="both"/>
        <w:rPr>
          <w:b/>
          <w:bCs/>
          <w:i/>
          <w:iCs/>
          <w:sz w:val="28"/>
          <w:szCs w:val="28"/>
        </w:rPr>
      </w:pPr>
      <w:r w:rsidRPr="007E4382">
        <w:rPr>
          <w:b/>
          <w:bCs/>
          <w:i/>
          <w:iCs/>
          <w:sz w:val="28"/>
          <w:szCs w:val="28"/>
        </w:rPr>
        <w:t xml:space="preserve">Szkołę Podstawową im. dra Mateusza Chełmońskiego w Adamowiźnie </w:t>
      </w:r>
    </w:p>
    <w:p w:rsidR="001C5C60" w:rsidRDefault="001C5C60" w:rsidP="00363724">
      <w:pPr>
        <w:ind w:left="-180"/>
        <w:rPr>
          <w:sz w:val="26"/>
          <w:szCs w:val="26"/>
        </w:rPr>
      </w:pPr>
      <w:r w:rsidRPr="00D10D40">
        <w:rPr>
          <w:sz w:val="26"/>
          <w:szCs w:val="26"/>
        </w:rPr>
        <w:t xml:space="preserve">w związku z realizacją celów dydaktycznych, wychowawczych i opiekuńczych szkoły </w:t>
      </w:r>
      <w:r>
        <w:rPr>
          <w:sz w:val="26"/>
          <w:szCs w:val="26"/>
        </w:rPr>
        <w:t>(min. konkursy, wycieczki, warsztaty edukacyjne, zajęcia pozalekcyjne)</w:t>
      </w:r>
    </w:p>
    <w:p w:rsidR="001C5C60" w:rsidRDefault="001C5C60" w:rsidP="00363724">
      <w:pPr>
        <w:ind w:left="-180"/>
        <w:rPr>
          <w:sz w:val="26"/>
          <w:szCs w:val="26"/>
        </w:rPr>
      </w:pPr>
    </w:p>
    <w:p w:rsidR="001C5C60" w:rsidRDefault="001C5C60" w:rsidP="00363724">
      <w:pPr>
        <w:ind w:left="-180"/>
        <w:rPr>
          <w:sz w:val="26"/>
          <w:szCs w:val="26"/>
        </w:rPr>
      </w:pPr>
      <w:r w:rsidRPr="00D10D40">
        <w:rPr>
          <w:sz w:val="26"/>
          <w:szCs w:val="26"/>
        </w:rPr>
        <w:t xml:space="preserve">w stosunku do córki/syna </w:t>
      </w:r>
      <w:r>
        <w:rPr>
          <w:sz w:val="26"/>
          <w:szCs w:val="26"/>
        </w:rPr>
        <w:t>………………………………</w:t>
      </w:r>
      <w:r w:rsidRPr="00D10D40">
        <w:rPr>
          <w:sz w:val="26"/>
          <w:szCs w:val="26"/>
        </w:rPr>
        <w:t xml:space="preserve">......................................................... </w:t>
      </w:r>
    </w:p>
    <w:p w:rsidR="001C5C60" w:rsidRPr="007E4382" w:rsidRDefault="001C5C60" w:rsidP="007E4382">
      <w:pPr>
        <w:pStyle w:val="BodyTex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(imię i nazwisko córki/syna)</w:t>
      </w:r>
    </w:p>
    <w:p w:rsidR="001C5C60" w:rsidRDefault="001C5C60" w:rsidP="00363724">
      <w:pPr>
        <w:ind w:left="-180"/>
      </w:pPr>
      <w:r w:rsidRPr="00D10D40">
        <w:rPr>
          <w:sz w:val="26"/>
          <w:szCs w:val="26"/>
        </w:rPr>
        <w:t xml:space="preserve">uczennicy/ucznia klasy </w:t>
      </w:r>
      <w:r>
        <w:rPr>
          <w:sz w:val="26"/>
          <w:szCs w:val="26"/>
        </w:rPr>
        <w:t>….</w:t>
      </w:r>
      <w:r w:rsidRPr="00D10D40">
        <w:rPr>
          <w:sz w:val="26"/>
          <w:szCs w:val="26"/>
        </w:rPr>
        <w:t>....</w:t>
      </w:r>
      <w:r>
        <w:t xml:space="preserve"> .</w:t>
      </w:r>
    </w:p>
    <w:p w:rsidR="001C5C60" w:rsidRDefault="001C5C60" w:rsidP="007E4382">
      <w:pPr>
        <w:jc w:val="both"/>
        <w:rPr>
          <w:sz w:val="26"/>
          <w:szCs w:val="26"/>
        </w:rPr>
      </w:pPr>
    </w:p>
    <w:p w:rsidR="001C5C60" w:rsidRPr="00693C35" w:rsidRDefault="001C5C60" w:rsidP="007E4382">
      <w:pPr>
        <w:jc w:val="both"/>
        <w:rPr>
          <w:b/>
          <w:bCs/>
          <w:color w:val="000000"/>
          <w:sz w:val="26"/>
          <w:szCs w:val="26"/>
        </w:rPr>
      </w:pPr>
      <w:r w:rsidRPr="00D10D40">
        <w:rPr>
          <w:sz w:val="26"/>
          <w:szCs w:val="26"/>
        </w:rPr>
        <w:t>Jednocześnie</w:t>
      </w:r>
      <w:r w:rsidRPr="00D10D4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D10D40">
        <w:rPr>
          <w:b/>
          <w:bCs/>
          <w:color w:val="000000"/>
          <w:sz w:val="26"/>
          <w:szCs w:val="26"/>
        </w:rPr>
        <w:t>wyrażam zgodę/nie wyrażam zgody</w:t>
      </w:r>
      <w:r>
        <w:rPr>
          <w:b/>
          <w:bCs/>
          <w:color w:val="000000"/>
        </w:rPr>
        <w:t xml:space="preserve">*  </w:t>
      </w:r>
      <w:r w:rsidRPr="00693C35">
        <w:rPr>
          <w:b/>
          <w:bCs/>
          <w:color w:val="000000"/>
          <w:sz w:val="26"/>
          <w:szCs w:val="26"/>
        </w:rPr>
        <w:t xml:space="preserve">na </w:t>
      </w:r>
      <w:r>
        <w:rPr>
          <w:b/>
          <w:bCs/>
          <w:color w:val="000000"/>
          <w:sz w:val="26"/>
          <w:szCs w:val="26"/>
        </w:rPr>
        <w:t xml:space="preserve"> </w:t>
      </w:r>
      <w:r w:rsidRPr="00693C35">
        <w:rPr>
          <w:b/>
          <w:bCs/>
          <w:color w:val="000000"/>
          <w:sz w:val="26"/>
          <w:szCs w:val="26"/>
        </w:rPr>
        <w:t xml:space="preserve">nieodpłatną </w:t>
      </w:r>
      <w:r>
        <w:rPr>
          <w:b/>
          <w:bCs/>
          <w:color w:val="000000"/>
          <w:sz w:val="26"/>
          <w:szCs w:val="26"/>
        </w:rPr>
        <w:t xml:space="preserve"> </w:t>
      </w:r>
      <w:r w:rsidRPr="00693C35">
        <w:rPr>
          <w:b/>
          <w:bCs/>
          <w:color w:val="000000"/>
          <w:sz w:val="26"/>
          <w:szCs w:val="26"/>
        </w:rPr>
        <w:t xml:space="preserve">publikację zdjęć </w:t>
      </w:r>
    </w:p>
    <w:p w:rsidR="001C5C60" w:rsidRPr="00363724" w:rsidRDefault="001C5C60" w:rsidP="007E4382">
      <w:pPr>
        <w:ind w:left="-180"/>
        <w:jc w:val="both"/>
        <w:rPr>
          <w:color w:val="000000"/>
          <w:sz w:val="26"/>
          <w:szCs w:val="26"/>
        </w:rPr>
      </w:pPr>
      <w:r w:rsidRPr="00693C35">
        <w:rPr>
          <w:b/>
          <w:bCs/>
          <w:color w:val="000000"/>
          <w:sz w:val="26"/>
          <w:szCs w:val="26"/>
        </w:rPr>
        <w:t>z wizerunkiem</w:t>
      </w:r>
      <w:r>
        <w:rPr>
          <w:color w:val="000000"/>
        </w:rPr>
        <w:t xml:space="preserve"> </w:t>
      </w:r>
      <w:r w:rsidRPr="00693C35">
        <w:rPr>
          <w:color w:val="000000"/>
          <w:sz w:val="26"/>
          <w:szCs w:val="26"/>
        </w:rPr>
        <w:t>mojego dziecka we wszystkich formach publikacji, tzn: drukowanych materiałach informac</w:t>
      </w:r>
      <w:r>
        <w:rPr>
          <w:color w:val="000000"/>
          <w:sz w:val="26"/>
          <w:szCs w:val="26"/>
        </w:rPr>
        <w:t>yjnych i promocyjnych, lokalnej</w:t>
      </w:r>
      <w:r w:rsidRPr="00693C3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prasie</w:t>
      </w:r>
      <w:r w:rsidRPr="00693C35">
        <w:rPr>
          <w:color w:val="000000"/>
          <w:sz w:val="26"/>
          <w:szCs w:val="26"/>
        </w:rPr>
        <w:t xml:space="preserve">, na stronach internetowych itp., związanych </w:t>
      </w:r>
      <w:r>
        <w:rPr>
          <w:color w:val="000000"/>
          <w:sz w:val="26"/>
          <w:szCs w:val="26"/>
        </w:rPr>
        <w:t>z działalnością</w:t>
      </w:r>
      <w:r w:rsidRPr="00693C35">
        <w:rPr>
          <w:color w:val="000000"/>
          <w:sz w:val="26"/>
          <w:szCs w:val="26"/>
        </w:rPr>
        <w:t xml:space="preserve"> szkoły i oświadczam, iż przyjmuję do wiadomości,</w:t>
      </w:r>
      <w:r>
        <w:rPr>
          <w:color w:val="000000"/>
          <w:sz w:val="26"/>
          <w:szCs w:val="26"/>
        </w:rPr>
        <w:t xml:space="preserve"> ż</w:t>
      </w:r>
      <w:r w:rsidRPr="00693C35">
        <w:rPr>
          <w:color w:val="000000"/>
          <w:sz w:val="26"/>
          <w:szCs w:val="26"/>
        </w:rPr>
        <w:t>e administratorem zdjęć jest</w:t>
      </w:r>
      <w:r>
        <w:rPr>
          <w:color w:val="000000"/>
        </w:rPr>
        <w:t xml:space="preserve"> </w:t>
      </w:r>
    </w:p>
    <w:p w:rsidR="001C5C60" w:rsidRPr="007E4382" w:rsidRDefault="001C5C60" w:rsidP="00363724">
      <w:pPr>
        <w:ind w:left="-180"/>
        <w:jc w:val="both"/>
        <w:rPr>
          <w:b/>
          <w:bCs/>
          <w:i/>
          <w:iCs/>
          <w:sz w:val="28"/>
          <w:szCs w:val="28"/>
        </w:rPr>
      </w:pPr>
      <w:r w:rsidRPr="007E4382">
        <w:rPr>
          <w:b/>
          <w:bCs/>
          <w:i/>
          <w:iCs/>
          <w:sz w:val="28"/>
          <w:szCs w:val="28"/>
        </w:rPr>
        <w:t xml:space="preserve">Szkoła Podstawowa im. dra Mateusza Chełmońskiego w Adamowiźnie </w:t>
      </w:r>
    </w:p>
    <w:p w:rsidR="001C5C60" w:rsidRPr="007E4382" w:rsidRDefault="001C5C60" w:rsidP="00363724">
      <w:pPr>
        <w:rPr>
          <w:sz w:val="26"/>
          <w:szCs w:val="26"/>
        </w:rPr>
      </w:pPr>
    </w:p>
    <w:p w:rsidR="001C5C60" w:rsidRDefault="001C5C60" w:rsidP="00363724">
      <w:pPr>
        <w:rPr>
          <w:b/>
          <w:bCs/>
          <w:sz w:val="26"/>
          <w:szCs w:val="26"/>
        </w:rPr>
      </w:pPr>
    </w:p>
    <w:p w:rsidR="001C5C60" w:rsidRDefault="001C5C60" w:rsidP="00363724">
      <w:pPr>
        <w:rPr>
          <w:b/>
          <w:bCs/>
          <w:sz w:val="26"/>
          <w:szCs w:val="26"/>
        </w:rPr>
      </w:pPr>
    </w:p>
    <w:p w:rsidR="001C5C60" w:rsidRPr="00D10D40" w:rsidRDefault="001C5C60" w:rsidP="00363724">
      <w:pPr>
        <w:rPr>
          <w:b/>
          <w:bCs/>
          <w:sz w:val="26"/>
          <w:szCs w:val="26"/>
        </w:rPr>
      </w:pPr>
    </w:p>
    <w:p w:rsidR="001C5C60" w:rsidRDefault="001C5C60" w:rsidP="003637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</w:t>
      </w:r>
    </w:p>
    <w:p w:rsidR="001C5C60" w:rsidRDefault="001C5C60" w:rsidP="00363724"/>
    <w:p w:rsidR="001C5C60" w:rsidRDefault="001C5C60" w:rsidP="003637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</w:t>
      </w:r>
    </w:p>
    <w:p w:rsidR="001C5C60" w:rsidRDefault="001C5C60" w:rsidP="00363724"/>
    <w:p w:rsidR="001C5C60" w:rsidRDefault="001C5C60" w:rsidP="00363724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(data i podpis rodzica/opiekuna prawnego ucznia)</w:t>
      </w:r>
    </w:p>
    <w:p w:rsidR="001C5C60" w:rsidRDefault="001C5C60" w:rsidP="0036372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C5C60" w:rsidRDefault="001C5C60" w:rsidP="0036372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C5C60" w:rsidRDefault="001C5C60" w:rsidP="0036372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C5C60" w:rsidRDefault="001C5C60" w:rsidP="0036372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C5C60" w:rsidRDefault="001C5C60" w:rsidP="0036372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C5C60" w:rsidRPr="00846A5E" w:rsidRDefault="001C5C60" w:rsidP="00846A5E">
      <w:pPr>
        <w:autoSpaceDE w:val="0"/>
        <w:autoSpaceDN w:val="0"/>
        <w:adjustRightInd w:val="0"/>
        <w:rPr>
          <w:color w:val="000000"/>
        </w:rPr>
      </w:pPr>
      <w:r w:rsidRPr="00693C35">
        <w:rPr>
          <w:color w:val="000000"/>
        </w:rPr>
        <w:t xml:space="preserve">* </w:t>
      </w:r>
      <w:r w:rsidRPr="007417A0">
        <w:rPr>
          <w:color w:val="000000"/>
          <w:sz w:val="22"/>
          <w:szCs w:val="22"/>
        </w:rPr>
        <w:t>niepotrzebne skreślić</w:t>
      </w:r>
    </w:p>
    <w:sectPr w:rsidR="001C5C60" w:rsidRPr="00846A5E" w:rsidSect="00196263">
      <w:footerReference w:type="default" r:id="rId7"/>
      <w:pgSz w:w="11906" w:h="16838"/>
      <w:pgMar w:top="899" w:right="110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C60" w:rsidRDefault="001C5C60">
      <w:r>
        <w:separator/>
      </w:r>
    </w:p>
  </w:endnote>
  <w:endnote w:type="continuationSeparator" w:id="0">
    <w:p w:rsidR="001C5C60" w:rsidRDefault="001C5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60" w:rsidRDefault="001C5C60">
    <w:pPr>
      <w:pStyle w:val="Footer"/>
    </w:pPr>
    <w:r>
      <w:rPr>
        <w:i/>
        <w:iCs/>
        <w:sz w:val="18"/>
        <w:szCs w:val="18"/>
      </w:rPr>
      <w:t>Szkoła Podstawowa im. dra Mateusza Chełmońskiego w Adamowiźnie ul. Osowiecka 33, 05-825 Grodzisk Mazowiecki,</w:t>
    </w:r>
    <w:r>
      <w:rPr>
        <w:i/>
        <w:iCs/>
        <w:sz w:val="18"/>
        <w:szCs w:val="18"/>
      </w:rPr>
      <w:br/>
      <w:t xml:space="preserve"> tel.22 755-54-34;fax 22 755-74-59  </w:t>
    </w:r>
    <w:hyperlink r:id="rId1" w:history="1">
      <w:r>
        <w:rPr>
          <w:rStyle w:val="Hyperlink"/>
          <w:color w:val="auto"/>
          <w:sz w:val="18"/>
          <w:szCs w:val="18"/>
          <w:u w:val="none"/>
        </w:rPr>
        <w:t>www.spa.edupage.org</w:t>
      </w:r>
    </w:hyperlink>
    <w:r>
      <w:rPr>
        <w:i/>
        <w:iCs/>
        <w:sz w:val="18"/>
        <w:szCs w:val="18"/>
      </w:rPr>
      <w:t xml:space="preserve">    szkolawa@tlen.pl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C60" w:rsidRDefault="001C5C60">
      <w:r>
        <w:separator/>
      </w:r>
    </w:p>
  </w:footnote>
  <w:footnote w:type="continuationSeparator" w:id="0">
    <w:p w:rsidR="001C5C60" w:rsidRDefault="001C5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543C"/>
    <w:multiLevelType w:val="hybridMultilevel"/>
    <w:tmpl w:val="193EAE08"/>
    <w:lvl w:ilvl="0" w:tplc="F49A5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311"/>
    <w:rsid w:val="00001EBA"/>
    <w:rsid w:val="0002582D"/>
    <w:rsid w:val="00196263"/>
    <w:rsid w:val="001C5C60"/>
    <w:rsid w:val="001C762D"/>
    <w:rsid w:val="002A22B4"/>
    <w:rsid w:val="003053BD"/>
    <w:rsid w:val="00363724"/>
    <w:rsid w:val="00446311"/>
    <w:rsid w:val="005E2D6B"/>
    <w:rsid w:val="006047DF"/>
    <w:rsid w:val="00693C35"/>
    <w:rsid w:val="007417A0"/>
    <w:rsid w:val="007E4382"/>
    <w:rsid w:val="0083342E"/>
    <w:rsid w:val="00846A5E"/>
    <w:rsid w:val="008A38CC"/>
    <w:rsid w:val="008E4B2B"/>
    <w:rsid w:val="00991B3E"/>
    <w:rsid w:val="00B35870"/>
    <w:rsid w:val="00B81E2A"/>
    <w:rsid w:val="00BA6A4A"/>
    <w:rsid w:val="00C346B4"/>
    <w:rsid w:val="00D10D40"/>
    <w:rsid w:val="00D4055E"/>
    <w:rsid w:val="00EA5246"/>
    <w:rsid w:val="00FE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6263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6263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6263"/>
    <w:pPr>
      <w:keepNext/>
      <w:spacing w:line="360" w:lineRule="auto"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6263"/>
    <w:pPr>
      <w:keepNext/>
      <w:jc w:val="center"/>
      <w:outlineLvl w:val="3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63724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96263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63724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962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962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1962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a.edupa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725</Words>
  <Characters>4354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  I  IMIONA   DZIECKA</dc:title>
  <dc:subject/>
  <dc:creator>UMiG</dc:creator>
  <cp:keywords/>
  <dc:description/>
  <cp:lastModifiedBy>Szkola</cp:lastModifiedBy>
  <cp:revision>3</cp:revision>
  <cp:lastPrinted>2012-02-28T12:27:00Z</cp:lastPrinted>
  <dcterms:created xsi:type="dcterms:W3CDTF">2013-01-04T14:12:00Z</dcterms:created>
  <dcterms:modified xsi:type="dcterms:W3CDTF">2013-01-04T14:34:00Z</dcterms:modified>
</cp:coreProperties>
</file>