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CA" w:rsidRDefault="00954FCA" w:rsidP="00C84C84">
      <w:pPr>
        <w:spacing w:after="0"/>
        <w:rPr>
          <w:sz w:val="18"/>
          <w:szCs w:val="18"/>
        </w:rPr>
      </w:pPr>
    </w:p>
    <w:p w:rsidR="00954FCA" w:rsidRDefault="00954FCA" w:rsidP="00C84C84">
      <w:pPr>
        <w:spacing w:after="0"/>
        <w:rPr>
          <w:sz w:val="18"/>
          <w:szCs w:val="18"/>
        </w:rPr>
      </w:pPr>
    </w:p>
    <w:p w:rsidR="00954FCA" w:rsidRPr="00B635E5" w:rsidRDefault="00954FCA" w:rsidP="00C84C84">
      <w:pPr>
        <w:spacing w:after="0"/>
        <w:rPr>
          <w:sz w:val="18"/>
          <w:szCs w:val="18"/>
        </w:rPr>
      </w:pPr>
      <w:r w:rsidRPr="00B635E5">
        <w:rPr>
          <w:sz w:val="18"/>
          <w:szCs w:val="18"/>
        </w:rPr>
        <w:t>……………………………………..</w:t>
      </w:r>
    </w:p>
    <w:p w:rsidR="00954FCA" w:rsidRPr="00B635E5" w:rsidRDefault="00954FCA" w:rsidP="00C84C84">
      <w:pPr>
        <w:spacing w:after="0"/>
        <w:rPr>
          <w:sz w:val="18"/>
          <w:szCs w:val="18"/>
        </w:rPr>
      </w:pPr>
      <w:r w:rsidRPr="00B635E5">
        <w:rPr>
          <w:sz w:val="18"/>
          <w:szCs w:val="18"/>
        </w:rPr>
        <w:t>(pieczątka szkoły)</w:t>
      </w:r>
    </w:p>
    <w:p w:rsidR="00954FCA" w:rsidRPr="00B635E5" w:rsidRDefault="00954FCA" w:rsidP="00C84C84">
      <w:pPr>
        <w:spacing w:after="0"/>
        <w:rPr>
          <w:sz w:val="18"/>
          <w:szCs w:val="18"/>
        </w:rPr>
      </w:pPr>
    </w:p>
    <w:p w:rsidR="00954FCA" w:rsidRPr="00B635E5" w:rsidRDefault="00954FCA" w:rsidP="00C84C84">
      <w:pPr>
        <w:spacing w:after="0"/>
        <w:jc w:val="center"/>
        <w:rPr>
          <w:b/>
          <w:sz w:val="18"/>
          <w:szCs w:val="18"/>
        </w:rPr>
      </w:pPr>
      <w:r w:rsidRPr="00B635E5">
        <w:rPr>
          <w:b/>
          <w:sz w:val="18"/>
          <w:szCs w:val="18"/>
        </w:rPr>
        <w:t xml:space="preserve">DEKLARACJA ZGŁOSZENIA DZIECKA NA OBIADY 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1.</w:t>
      </w:r>
      <w:r w:rsidRPr="00F93005">
        <w:rPr>
          <w:b/>
          <w:sz w:val="20"/>
          <w:szCs w:val="20"/>
        </w:rPr>
        <w:t>Nazwisko, imię i klasa</w:t>
      </w:r>
      <w:r w:rsidRPr="00F9300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2.</w:t>
      </w:r>
      <w:r w:rsidRPr="00F93005">
        <w:rPr>
          <w:b/>
          <w:sz w:val="20"/>
          <w:szCs w:val="20"/>
        </w:rPr>
        <w:t>Forma posiłku</w:t>
      </w:r>
      <w:r w:rsidRPr="00F93005">
        <w:rPr>
          <w:sz w:val="20"/>
          <w:szCs w:val="20"/>
        </w:rPr>
        <w:t>:  zupa;  drugie danie;  zupa+drugie danie……………………………………………………………………………………………………..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3.</w:t>
      </w:r>
      <w:r w:rsidRPr="00F93005">
        <w:rPr>
          <w:b/>
          <w:sz w:val="20"/>
          <w:szCs w:val="20"/>
        </w:rPr>
        <w:t>Data zgłoszenia</w:t>
      </w:r>
      <w:r w:rsidRPr="00F9300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4. </w:t>
      </w:r>
      <w:r w:rsidRPr="00F93005">
        <w:rPr>
          <w:b/>
          <w:sz w:val="20"/>
          <w:szCs w:val="20"/>
        </w:rPr>
        <w:t>Data rezygnacji</w:t>
      </w:r>
      <w:r w:rsidRPr="00F9300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Koszt obiadu to: </w:t>
      </w:r>
      <w:r w:rsidRPr="00F93005">
        <w:rPr>
          <w:b/>
          <w:sz w:val="20"/>
          <w:szCs w:val="20"/>
        </w:rPr>
        <w:t>zupa+drugie danie – 8 zł.; drugie danie – 5 zł.; zupa – 3 zł.</w:t>
      </w:r>
    </w:p>
    <w:p w:rsidR="00954FCA" w:rsidRPr="00F93005" w:rsidRDefault="00954FCA" w:rsidP="00221CCE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Opłata </w:t>
      </w:r>
      <w:r w:rsidRPr="00F93005">
        <w:rPr>
          <w:b/>
          <w:sz w:val="20"/>
          <w:szCs w:val="20"/>
        </w:rPr>
        <w:t>miesięczna</w:t>
      </w:r>
      <w:r w:rsidRPr="00F93005">
        <w:rPr>
          <w:sz w:val="20"/>
          <w:szCs w:val="20"/>
        </w:rPr>
        <w:t xml:space="preserve"> jest uzależniona od ilości dni roboczych w danym miesiącu.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Obiad </w:t>
      </w:r>
      <w:r w:rsidRPr="00F93005">
        <w:rPr>
          <w:b/>
          <w:sz w:val="20"/>
          <w:szCs w:val="20"/>
        </w:rPr>
        <w:t>jednorazowy</w:t>
      </w:r>
      <w:r w:rsidRPr="00F93005">
        <w:rPr>
          <w:sz w:val="20"/>
          <w:szCs w:val="20"/>
        </w:rPr>
        <w:t xml:space="preserve"> odpowiednio: </w:t>
      </w:r>
      <w:r w:rsidRPr="00F93005">
        <w:rPr>
          <w:b/>
          <w:sz w:val="20"/>
          <w:szCs w:val="20"/>
        </w:rPr>
        <w:t>zupa+drugie danie – 10 zł.; drugie danie – 6 zł., zupa – 4 zł.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Opłaty za obiady należy uiszczać w sekretariacie szkoły </w:t>
      </w:r>
      <w:r w:rsidRPr="00F93005">
        <w:rPr>
          <w:b/>
          <w:sz w:val="20"/>
          <w:szCs w:val="20"/>
        </w:rPr>
        <w:t>do 20-go dnia miesiąca na następny miesiąc</w:t>
      </w:r>
      <w:r w:rsidRPr="00F93005">
        <w:rPr>
          <w:sz w:val="20"/>
          <w:szCs w:val="20"/>
        </w:rPr>
        <w:t>.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W miesiącu </w:t>
      </w:r>
      <w:r w:rsidRPr="00F93005">
        <w:rPr>
          <w:b/>
          <w:sz w:val="20"/>
          <w:szCs w:val="20"/>
        </w:rPr>
        <w:t>wrześniu</w:t>
      </w:r>
      <w:r w:rsidRPr="00F93005">
        <w:rPr>
          <w:sz w:val="20"/>
          <w:szCs w:val="20"/>
        </w:rPr>
        <w:t xml:space="preserve"> należy </w:t>
      </w:r>
      <w:r w:rsidRPr="00F93005">
        <w:rPr>
          <w:b/>
          <w:sz w:val="20"/>
          <w:szCs w:val="20"/>
          <w:u w:val="single"/>
        </w:rPr>
        <w:t>uiścić dwie opłaty</w:t>
      </w:r>
      <w:r w:rsidRPr="00F93005">
        <w:rPr>
          <w:sz w:val="20"/>
          <w:szCs w:val="20"/>
        </w:rPr>
        <w:t xml:space="preserve">:  </w:t>
      </w:r>
      <w:r w:rsidRPr="00F93005">
        <w:rPr>
          <w:b/>
          <w:sz w:val="20"/>
          <w:szCs w:val="20"/>
        </w:rPr>
        <w:t>do 10-go –opłata za wrzesień;  do 20-go opłata za październik.</w:t>
      </w:r>
    </w:p>
    <w:p w:rsidR="00954FCA" w:rsidRPr="00F93005" w:rsidRDefault="00954FCA" w:rsidP="00EE331E">
      <w:pPr>
        <w:spacing w:after="0"/>
        <w:jc w:val="center"/>
        <w:rPr>
          <w:b/>
          <w:i/>
          <w:sz w:val="20"/>
          <w:szCs w:val="20"/>
          <w:u w:val="single"/>
        </w:rPr>
      </w:pPr>
      <w:r w:rsidRPr="00F93005">
        <w:rPr>
          <w:b/>
          <w:i/>
          <w:sz w:val="20"/>
          <w:szCs w:val="20"/>
          <w:u w:val="single"/>
        </w:rPr>
        <w:t>Rezygnacja z obiadów wymaga formy pisemnej Zgłaszającego.</w:t>
      </w:r>
    </w:p>
    <w:p w:rsidR="00954FCA" w:rsidRPr="00F93005" w:rsidRDefault="00954FCA" w:rsidP="00C84C84">
      <w:pPr>
        <w:spacing w:after="0"/>
        <w:rPr>
          <w:i/>
          <w:sz w:val="20"/>
          <w:szCs w:val="20"/>
        </w:rPr>
      </w:pPr>
      <w:r w:rsidRPr="00F93005">
        <w:rPr>
          <w:i/>
          <w:sz w:val="20"/>
          <w:szCs w:val="20"/>
        </w:rPr>
        <w:t>Brak terminowej wpłaty jest równoznaczny ze skreśleniem z listy obiadowej. Chorobę dziecka należy zgłosić w sekretariacie szkoły.</w:t>
      </w:r>
    </w:p>
    <w:p w:rsidR="00954FCA" w:rsidRPr="00F93005" w:rsidRDefault="00954FCA" w:rsidP="00C84C84">
      <w:pPr>
        <w:spacing w:after="0"/>
        <w:rPr>
          <w:sz w:val="20"/>
          <w:szCs w:val="20"/>
        </w:rPr>
      </w:pP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Nazwisko, imię i podpis Zgłaszającego (Rodzic, Opiekun prawny)……………………………………………………………………………………………     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Telefon kontaktowy, e-mail…………………………………………………………………………………………………………………………………………………….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Data i podpis przyjmującego……………………………………………………………………………………………………………….</w:t>
      </w:r>
      <w:r w:rsidRPr="00F93005">
        <w:rPr>
          <w:sz w:val="20"/>
          <w:szCs w:val="20"/>
        </w:rPr>
        <w:tab/>
      </w:r>
      <w:r w:rsidRPr="00F93005">
        <w:rPr>
          <w:sz w:val="20"/>
          <w:szCs w:val="20"/>
        </w:rPr>
        <w:tab/>
      </w:r>
      <w:r w:rsidRPr="00F93005">
        <w:rPr>
          <w:sz w:val="20"/>
          <w:szCs w:val="20"/>
        </w:rPr>
        <w:tab/>
      </w:r>
    </w:p>
    <w:p w:rsidR="00954FCA" w:rsidRPr="00B635E5" w:rsidRDefault="00954FCA" w:rsidP="000F6F6F">
      <w:pPr>
        <w:spacing w:after="0"/>
        <w:rPr>
          <w:sz w:val="18"/>
          <w:szCs w:val="18"/>
        </w:rPr>
      </w:pPr>
    </w:p>
    <w:p w:rsidR="00954FCA" w:rsidRPr="00B635E5" w:rsidRDefault="00954FCA" w:rsidP="000F6F6F">
      <w:pPr>
        <w:spacing w:after="0"/>
        <w:rPr>
          <w:sz w:val="18"/>
          <w:szCs w:val="18"/>
        </w:rPr>
      </w:pPr>
    </w:p>
    <w:p w:rsidR="00954FCA" w:rsidRPr="00B635E5" w:rsidRDefault="00954FCA" w:rsidP="000F6F6F">
      <w:pPr>
        <w:spacing w:after="0"/>
        <w:rPr>
          <w:sz w:val="18"/>
          <w:szCs w:val="18"/>
        </w:rPr>
      </w:pPr>
    </w:p>
    <w:p w:rsidR="00954FCA" w:rsidRDefault="00954FCA" w:rsidP="000F6F6F">
      <w:pPr>
        <w:spacing w:after="0"/>
        <w:rPr>
          <w:sz w:val="18"/>
          <w:szCs w:val="18"/>
        </w:rPr>
      </w:pPr>
    </w:p>
    <w:p w:rsidR="00954FCA" w:rsidRDefault="00954FCA" w:rsidP="000F6F6F">
      <w:pPr>
        <w:spacing w:after="0"/>
        <w:rPr>
          <w:sz w:val="18"/>
          <w:szCs w:val="18"/>
        </w:rPr>
      </w:pPr>
    </w:p>
    <w:p w:rsidR="00954FCA" w:rsidRDefault="00954FCA" w:rsidP="000F6F6F">
      <w:pPr>
        <w:spacing w:after="0"/>
        <w:rPr>
          <w:sz w:val="18"/>
          <w:szCs w:val="18"/>
        </w:rPr>
      </w:pPr>
    </w:p>
    <w:p w:rsidR="00954FCA" w:rsidRPr="00B635E5" w:rsidRDefault="00954FCA" w:rsidP="000F6F6F">
      <w:pPr>
        <w:spacing w:after="0"/>
        <w:rPr>
          <w:sz w:val="18"/>
          <w:szCs w:val="18"/>
        </w:rPr>
      </w:pPr>
    </w:p>
    <w:p w:rsidR="00954FCA" w:rsidRDefault="00954FCA" w:rsidP="000F6F6F">
      <w:pPr>
        <w:spacing w:after="0"/>
        <w:rPr>
          <w:sz w:val="18"/>
          <w:szCs w:val="18"/>
        </w:rPr>
      </w:pPr>
    </w:p>
    <w:p w:rsidR="00954FCA" w:rsidRDefault="00954FCA" w:rsidP="000F6F6F">
      <w:pPr>
        <w:spacing w:after="0"/>
        <w:rPr>
          <w:sz w:val="18"/>
          <w:szCs w:val="18"/>
        </w:rPr>
      </w:pPr>
    </w:p>
    <w:p w:rsidR="00954FCA" w:rsidRPr="00B635E5" w:rsidRDefault="00954FCA" w:rsidP="000F6F6F">
      <w:pPr>
        <w:spacing w:after="0"/>
        <w:rPr>
          <w:sz w:val="18"/>
          <w:szCs w:val="18"/>
        </w:rPr>
      </w:pPr>
      <w:r w:rsidRPr="00B635E5">
        <w:rPr>
          <w:sz w:val="18"/>
          <w:szCs w:val="18"/>
        </w:rPr>
        <w:t>……………………………………..</w:t>
      </w:r>
    </w:p>
    <w:p w:rsidR="00954FCA" w:rsidRPr="00B635E5" w:rsidRDefault="00954FCA" w:rsidP="000F6F6F">
      <w:pPr>
        <w:spacing w:after="0"/>
        <w:rPr>
          <w:sz w:val="18"/>
          <w:szCs w:val="18"/>
        </w:rPr>
      </w:pPr>
      <w:r w:rsidRPr="00B635E5">
        <w:rPr>
          <w:sz w:val="18"/>
          <w:szCs w:val="18"/>
        </w:rPr>
        <w:t>(pieczątka szkoły)</w:t>
      </w:r>
    </w:p>
    <w:p w:rsidR="00954FCA" w:rsidRPr="00B635E5" w:rsidRDefault="00954FCA" w:rsidP="000F6F6F">
      <w:pPr>
        <w:spacing w:after="0"/>
        <w:rPr>
          <w:sz w:val="18"/>
          <w:szCs w:val="18"/>
        </w:rPr>
      </w:pPr>
    </w:p>
    <w:p w:rsidR="00954FCA" w:rsidRPr="00B635E5" w:rsidRDefault="00954FCA" w:rsidP="000F6F6F">
      <w:pPr>
        <w:spacing w:after="0"/>
        <w:jc w:val="center"/>
        <w:rPr>
          <w:b/>
          <w:sz w:val="18"/>
          <w:szCs w:val="18"/>
        </w:rPr>
      </w:pPr>
      <w:r w:rsidRPr="00B635E5">
        <w:rPr>
          <w:b/>
          <w:sz w:val="18"/>
          <w:szCs w:val="18"/>
        </w:rPr>
        <w:t xml:space="preserve">DEKLARACJA ZGŁOSZENIA DZIECKA NA OBIADY 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1.</w:t>
      </w:r>
      <w:r w:rsidRPr="00F93005">
        <w:rPr>
          <w:b/>
          <w:sz w:val="20"/>
          <w:szCs w:val="20"/>
        </w:rPr>
        <w:t>Nazwisko, imię i klasa</w:t>
      </w:r>
      <w:r w:rsidRPr="00F9300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2.</w:t>
      </w:r>
      <w:r w:rsidRPr="00F93005">
        <w:rPr>
          <w:b/>
          <w:sz w:val="20"/>
          <w:szCs w:val="20"/>
        </w:rPr>
        <w:t>Forma posiłku</w:t>
      </w:r>
      <w:r w:rsidRPr="00F93005">
        <w:rPr>
          <w:sz w:val="20"/>
          <w:szCs w:val="20"/>
        </w:rPr>
        <w:t>:  zupa;  drugie danie;  zupa+drugie danie……………………………………………………………………………………………………..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3.</w:t>
      </w:r>
      <w:r w:rsidRPr="00F93005">
        <w:rPr>
          <w:b/>
          <w:sz w:val="20"/>
          <w:szCs w:val="20"/>
        </w:rPr>
        <w:t>Data zgłoszenia</w:t>
      </w:r>
      <w:r w:rsidRPr="00F9300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4. </w:t>
      </w:r>
      <w:r w:rsidRPr="00F93005">
        <w:rPr>
          <w:b/>
          <w:sz w:val="20"/>
          <w:szCs w:val="20"/>
        </w:rPr>
        <w:t>Data rezygnacji</w:t>
      </w:r>
      <w:r w:rsidRPr="00F9300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Koszt obiadu to: </w:t>
      </w:r>
      <w:r w:rsidRPr="00F93005">
        <w:rPr>
          <w:b/>
          <w:sz w:val="20"/>
          <w:szCs w:val="20"/>
        </w:rPr>
        <w:t>zupa+drugie danie – 8 zł.; drugie danie – 5 zł.; zupa – 3 zł.</w:t>
      </w:r>
    </w:p>
    <w:p w:rsidR="00954FCA" w:rsidRPr="00F93005" w:rsidRDefault="00954FCA" w:rsidP="00221CCE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Opłata </w:t>
      </w:r>
      <w:r w:rsidRPr="00F93005">
        <w:rPr>
          <w:b/>
          <w:sz w:val="20"/>
          <w:szCs w:val="20"/>
        </w:rPr>
        <w:t>miesięczna</w:t>
      </w:r>
      <w:r w:rsidRPr="00F93005">
        <w:rPr>
          <w:sz w:val="20"/>
          <w:szCs w:val="20"/>
        </w:rPr>
        <w:t xml:space="preserve"> jest uzależniona od ilości dni roboczych w danym miesiącu.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Obiad </w:t>
      </w:r>
      <w:r w:rsidRPr="00F93005">
        <w:rPr>
          <w:b/>
          <w:sz w:val="20"/>
          <w:szCs w:val="20"/>
        </w:rPr>
        <w:t>jednorazowy</w:t>
      </w:r>
      <w:r w:rsidRPr="00F93005">
        <w:rPr>
          <w:sz w:val="20"/>
          <w:szCs w:val="20"/>
        </w:rPr>
        <w:t xml:space="preserve"> odpowiednio: </w:t>
      </w:r>
      <w:r w:rsidRPr="00F93005">
        <w:rPr>
          <w:b/>
          <w:sz w:val="20"/>
          <w:szCs w:val="20"/>
        </w:rPr>
        <w:t>zupa+drugie danie – 10 zł.; drugie danie – 6 zł., zupa – 4 zł.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Opłaty za obiady należy uiszczać w sekretariacie szkoły </w:t>
      </w:r>
      <w:r w:rsidRPr="00F93005">
        <w:rPr>
          <w:b/>
          <w:sz w:val="20"/>
          <w:szCs w:val="20"/>
        </w:rPr>
        <w:t>do 20-go dnia miesiąca na następny miesiąc</w:t>
      </w:r>
      <w:r w:rsidRPr="00F93005">
        <w:rPr>
          <w:sz w:val="20"/>
          <w:szCs w:val="20"/>
        </w:rPr>
        <w:t>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W miesiącu </w:t>
      </w:r>
      <w:r w:rsidRPr="00F93005">
        <w:rPr>
          <w:b/>
          <w:sz w:val="20"/>
          <w:szCs w:val="20"/>
        </w:rPr>
        <w:t>wrześniu</w:t>
      </w:r>
      <w:r w:rsidRPr="00F93005">
        <w:rPr>
          <w:sz w:val="20"/>
          <w:szCs w:val="20"/>
        </w:rPr>
        <w:t xml:space="preserve"> należy </w:t>
      </w:r>
      <w:r w:rsidRPr="00F93005">
        <w:rPr>
          <w:b/>
          <w:sz w:val="20"/>
          <w:szCs w:val="20"/>
          <w:u w:val="single"/>
        </w:rPr>
        <w:t>uiścić dwie opłat</w:t>
      </w:r>
      <w:r w:rsidRPr="00F93005">
        <w:rPr>
          <w:sz w:val="20"/>
          <w:szCs w:val="20"/>
        </w:rPr>
        <w:t xml:space="preserve"> : </w:t>
      </w:r>
      <w:r w:rsidRPr="00F93005">
        <w:rPr>
          <w:b/>
          <w:sz w:val="20"/>
          <w:szCs w:val="20"/>
        </w:rPr>
        <w:t>do 10-go –opłata za wrzesień;  do 20-go opłata za październik.</w:t>
      </w:r>
    </w:p>
    <w:p w:rsidR="00954FCA" w:rsidRPr="00F93005" w:rsidRDefault="00954FCA" w:rsidP="00C4377A">
      <w:pPr>
        <w:spacing w:after="0"/>
        <w:jc w:val="center"/>
        <w:rPr>
          <w:b/>
          <w:i/>
          <w:sz w:val="20"/>
          <w:szCs w:val="20"/>
          <w:u w:val="single"/>
        </w:rPr>
      </w:pPr>
      <w:r w:rsidRPr="00F93005">
        <w:rPr>
          <w:b/>
          <w:i/>
          <w:sz w:val="20"/>
          <w:szCs w:val="20"/>
          <w:u w:val="single"/>
        </w:rPr>
        <w:t>Rezygnacja z obiadów wymaga formy pisemnej Zgłaszającego.</w:t>
      </w:r>
    </w:p>
    <w:p w:rsidR="00954FCA" w:rsidRPr="00F93005" w:rsidRDefault="00954FCA" w:rsidP="000F6F6F">
      <w:pPr>
        <w:spacing w:after="0"/>
        <w:rPr>
          <w:b/>
          <w:i/>
          <w:sz w:val="20"/>
          <w:szCs w:val="20"/>
        </w:rPr>
      </w:pPr>
      <w:r w:rsidRPr="00F93005">
        <w:rPr>
          <w:b/>
          <w:i/>
          <w:sz w:val="20"/>
          <w:szCs w:val="20"/>
        </w:rPr>
        <w:t>Brak terminowej wpłaty jest równoznaczny ze skreśleniem z listy obiadowej. Chorobę dziecka należy zgłosić w sekretariacie szkoły.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 xml:space="preserve">Nazwisko, imię i podpis Zgłaszającego (Rodzic, Opiekun prawny) ……………………………………………………………………………………………     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  <w:r w:rsidRPr="00F93005">
        <w:rPr>
          <w:sz w:val="20"/>
          <w:szCs w:val="20"/>
        </w:rPr>
        <w:t>Telefon kontaktowy, e-mail……………………………………………………………………………………………………………………………………………………..</w:t>
      </w:r>
    </w:p>
    <w:p w:rsidR="00954FCA" w:rsidRPr="00F93005" w:rsidRDefault="00954FCA" w:rsidP="000F6F6F">
      <w:pPr>
        <w:spacing w:after="0"/>
        <w:rPr>
          <w:sz w:val="20"/>
          <w:szCs w:val="20"/>
        </w:rPr>
      </w:pPr>
    </w:p>
    <w:p w:rsidR="00954FCA" w:rsidRPr="006D42BC" w:rsidRDefault="00954FCA" w:rsidP="000F6F6F">
      <w:pPr>
        <w:spacing w:after="0"/>
        <w:rPr>
          <w:sz w:val="18"/>
          <w:szCs w:val="18"/>
        </w:rPr>
      </w:pPr>
      <w:r w:rsidRPr="00F93005">
        <w:rPr>
          <w:sz w:val="20"/>
          <w:szCs w:val="20"/>
        </w:rPr>
        <w:t>Data i podpis przyjmującego……………………………………………………………………………………………………………….</w:t>
      </w:r>
      <w:r w:rsidRPr="00F93005">
        <w:rPr>
          <w:sz w:val="20"/>
          <w:szCs w:val="20"/>
        </w:rPr>
        <w:tab/>
      </w:r>
      <w:r w:rsidRPr="00F93005">
        <w:rPr>
          <w:sz w:val="20"/>
          <w:szCs w:val="20"/>
        </w:rPr>
        <w:tab/>
      </w:r>
      <w:r w:rsidRPr="00F93005">
        <w:rPr>
          <w:sz w:val="20"/>
          <w:szCs w:val="20"/>
        </w:rPr>
        <w:tab/>
      </w:r>
      <w:r w:rsidRPr="00B635E5">
        <w:rPr>
          <w:sz w:val="18"/>
          <w:szCs w:val="18"/>
        </w:rPr>
        <w:tab/>
      </w:r>
    </w:p>
    <w:sectPr w:rsidR="00954FCA" w:rsidRPr="006D42BC" w:rsidSect="00F8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CA" w:rsidRDefault="00954FCA" w:rsidP="00C3782C">
      <w:pPr>
        <w:spacing w:after="0" w:line="240" w:lineRule="auto"/>
      </w:pPr>
      <w:r>
        <w:separator/>
      </w:r>
    </w:p>
  </w:endnote>
  <w:endnote w:type="continuationSeparator" w:id="0">
    <w:p w:rsidR="00954FCA" w:rsidRDefault="00954FCA" w:rsidP="00C3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CA" w:rsidRDefault="00954FCA" w:rsidP="00C3782C">
      <w:pPr>
        <w:spacing w:after="0" w:line="240" w:lineRule="auto"/>
      </w:pPr>
      <w:r>
        <w:separator/>
      </w:r>
    </w:p>
  </w:footnote>
  <w:footnote w:type="continuationSeparator" w:id="0">
    <w:p w:rsidR="00954FCA" w:rsidRDefault="00954FCA" w:rsidP="00C3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82C"/>
    <w:rsid w:val="000F6F6F"/>
    <w:rsid w:val="00221CCE"/>
    <w:rsid w:val="00240CAA"/>
    <w:rsid w:val="002F2D80"/>
    <w:rsid w:val="0045532E"/>
    <w:rsid w:val="004629B4"/>
    <w:rsid w:val="004F2104"/>
    <w:rsid w:val="00531EFA"/>
    <w:rsid w:val="005B55C0"/>
    <w:rsid w:val="006D42BC"/>
    <w:rsid w:val="00727201"/>
    <w:rsid w:val="00763D19"/>
    <w:rsid w:val="00867F49"/>
    <w:rsid w:val="008F3BB3"/>
    <w:rsid w:val="00937DD1"/>
    <w:rsid w:val="00954FCA"/>
    <w:rsid w:val="00A00225"/>
    <w:rsid w:val="00AC7951"/>
    <w:rsid w:val="00AD5FEB"/>
    <w:rsid w:val="00AE1F81"/>
    <w:rsid w:val="00AE2745"/>
    <w:rsid w:val="00B43ABD"/>
    <w:rsid w:val="00B557D1"/>
    <w:rsid w:val="00B635E5"/>
    <w:rsid w:val="00C3782C"/>
    <w:rsid w:val="00C4377A"/>
    <w:rsid w:val="00C84C84"/>
    <w:rsid w:val="00CB3A4E"/>
    <w:rsid w:val="00D162CF"/>
    <w:rsid w:val="00E62A37"/>
    <w:rsid w:val="00E832B4"/>
    <w:rsid w:val="00EE331E"/>
    <w:rsid w:val="00F82B52"/>
    <w:rsid w:val="00F87C7D"/>
    <w:rsid w:val="00F9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8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3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8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405</Words>
  <Characters>2430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sek</dc:creator>
  <cp:keywords/>
  <dc:description/>
  <cp:lastModifiedBy>Szkola</cp:lastModifiedBy>
  <cp:revision>2</cp:revision>
  <cp:lastPrinted>2015-08-28T07:29:00Z</cp:lastPrinted>
  <dcterms:created xsi:type="dcterms:W3CDTF">2015-08-29T19:29:00Z</dcterms:created>
  <dcterms:modified xsi:type="dcterms:W3CDTF">2015-08-29T19:29:00Z</dcterms:modified>
</cp:coreProperties>
</file>